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CC" w:rsidRPr="00747078" w:rsidRDefault="006871CC" w:rsidP="00E04D9C">
      <w:pPr>
        <w:jc w:val="center"/>
        <w:rPr>
          <w:b/>
          <w:sz w:val="28"/>
          <w:szCs w:val="28"/>
        </w:rPr>
      </w:pPr>
    </w:p>
    <w:p w:rsidR="003B0330" w:rsidRPr="00702BAF" w:rsidRDefault="003B0330" w:rsidP="00E04D9C">
      <w:pPr>
        <w:jc w:val="center"/>
        <w:rPr>
          <w:b/>
          <w:sz w:val="40"/>
          <w:szCs w:val="40"/>
        </w:rPr>
      </w:pPr>
      <w:r w:rsidRPr="00702BAF">
        <w:rPr>
          <w:b/>
          <w:sz w:val="40"/>
          <w:szCs w:val="40"/>
        </w:rPr>
        <w:t>Závazná přihláška na akci WMA</w:t>
      </w:r>
      <w:r w:rsidR="00675CEE" w:rsidRPr="00702BAF">
        <w:rPr>
          <w:b/>
          <w:sz w:val="40"/>
          <w:szCs w:val="40"/>
        </w:rPr>
        <w:t>, z.s.</w:t>
      </w:r>
    </w:p>
    <w:p w:rsidR="003B0330" w:rsidRPr="009C3B53" w:rsidRDefault="00353282" w:rsidP="00E04D9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1C0163" w:rsidRPr="009C3B53">
        <w:rPr>
          <w:sz w:val="20"/>
          <w:szCs w:val="20"/>
        </w:rPr>
        <w:t xml:space="preserve">yplňte prosím </w:t>
      </w:r>
      <w:r w:rsidR="00E102DC" w:rsidRPr="009C3B53">
        <w:rPr>
          <w:sz w:val="20"/>
          <w:szCs w:val="20"/>
        </w:rPr>
        <w:t xml:space="preserve">tiskacím písmem a předejte osobně, </w:t>
      </w:r>
      <w:r w:rsidR="00C83C37" w:rsidRPr="009C3B53">
        <w:rPr>
          <w:sz w:val="20"/>
          <w:szCs w:val="20"/>
        </w:rPr>
        <w:t>po</w:t>
      </w:r>
      <w:r w:rsidR="00B65279" w:rsidRPr="009C3B53">
        <w:rPr>
          <w:sz w:val="20"/>
          <w:szCs w:val="20"/>
        </w:rPr>
        <w:t>štou nebo elektronicky</w:t>
      </w:r>
      <w:r w:rsidR="00F70D01" w:rsidRPr="009C3B53">
        <w:rPr>
          <w:sz w:val="20"/>
          <w:szCs w:val="20"/>
        </w:rPr>
        <w:t xml:space="preserve"> organizátorovi akce</w:t>
      </w:r>
      <w:r>
        <w:rPr>
          <w:sz w:val="20"/>
          <w:szCs w:val="20"/>
        </w:rPr>
        <w:t>.</w:t>
      </w:r>
    </w:p>
    <w:p w:rsidR="003B0330" w:rsidRPr="00B65279" w:rsidRDefault="003B0330" w:rsidP="004F5A7E">
      <w:pPr>
        <w:rPr>
          <w:sz w:val="20"/>
          <w:szCs w:val="20"/>
        </w:rPr>
      </w:pPr>
    </w:p>
    <w:p w:rsidR="003B0330" w:rsidRPr="00B97B8C" w:rsidRDefault="003B0330" w:rsidP="004F5A7E"/>
    <w:p w:rsidR="003B0330" w:rsidRPr="00E865B2" w:rsidRDefault="00AC6BC0" w:rsidP="004F5A7E">
      <w:pPr>
        <w:rPr>
          <w:b/>
        </w:rPr>
      </w:pPr>
      <w:r>
        <w:rPr>
          <w:b/>
          <w:bCs/>
        </w:rPr>
        <w:t>Název a</w:t>
      </w:r>
      <w:r w:rsidR="003B0330" w:rsidRPr="00E04D9C">
        <w:rPr>
          <w:b/>
          <w:bCs/>
        </w:rPr>
        <w:t>kce</w:t>
      </w:r>
      <w:r w:rsidR="00D32FA0" w:rsidRPr="00E04D9C">
        <w:rPr>
          <w:b/>
          <w:bCs/>
        </w:rPr>
        <w:t>:</w:t>
      </w:r>
      <w:r w:rsidR="00D32FA0" w:rsidRPr="00E865B2">
        <w:rPr>
          <w:bCs/>
        </w:rPr>
        <w:t xml:space="preserve"> </w:t>
      </w:r>
      <w:r w:rsidR="003B0330" w:rsidRPr="00E865B2">
        <w:t>……………………………………</w:t>
      </w:r>
      <w:r w:rsidR="001D0B03" w:rsidRPr="00E865B2">
        <w:t>……...</w:t>
      </w:r>
      <w:r w:rsidR="00D32FA0" w:rsidRPr="00E865B2">
        <w:t>..</w:t>
      </w:r>
      <w:r w:rsidR="00E865B2">
        <w:t>.....</w:t>
      </w:r>
      <w:r w:rsidR="000057C9">
        <w:t>.</w:t>
      </w:r>
      <w:r w:rsidR="006D197B">
        <w:t>..</w:t>
      </w:r>
      <w:r w:rsidR="00B257E2">
        <w:t>.</w:t>
      </w:r>
      <w:r>
        <w:t>..</w:t>
      </w:r>
      <w:r w:rsidR="00D32FA0" w:rsidRPr="00E865B2">
        <w:t xml:space="preserve"> </w:t>
      </w:r>
      <w:r w:rsidR="003B0330" w:rsidRPr="00E04D9C">
        <w:rPr>
          <w:b/>
          <w:bCs/>
        </w:rPr>
        <w:t>Datum konání</w:t>
      </w:r>
      <w:r w:rsidR="00D32FA0" w:rsidRPr="00E04D9C">
        <w:rPr>
          <w:b/>
          <w:bCs/>
        </w:rPr>
        <w:t>:</w:t>
      </w:r>
      <w:r w:rsidR="00D32FA0" w:rsidRPr="00E865B2">
        <w:rPr>
          <w:bCs/>
        </w:rPr>
        <w:t xml:space="preserve"> </w:t>
      </w:r>
      <w:r w:rsidR="003B0330" w:rsidRPr="00E865B2">
        <w:t>………………………</w:t>
      </w:r>
      <w:r w:rsidR="001D0B03" w:rsidRPr="00E865B2">
        <w:t>…</w:t>
      </w:r>
      <w:r w:rsidR="00B97B8C" w:rsidRPr="00E865B2">
        <w:t>…</w:t>
      </w:r>
      <w:r>
        <w:t>…</w:t>
      </w:r>
    </w:p>
    <w:p w:rsidR="003B0330" w:rsidRPr="00E865B2" w:rsidRDefault="003B0330" w:rsidP="004F5A7E"/>
    <w:p w:rsidR="003B0330" w:rsidRPr="00E865B2" w:rsidRDefault="003B0330" w:rsidP="004F5A7E">
      <w:pPr>
        <w:rPr>
          <w:b/>
        </w:rPr>
      </w:pPr>
      <w:r w:rsidRPr="00E04D9C">
        <w:rPr>
          <w:b/>
        </w:rPr>
        <w:t>Jméno a příjmení</w:t>
      </w:r>
      <w:r w:rsidR="00D32FA0" w:rsidRPr="00E04D9C">
        <w:rPr>
          <w:b/>
        </w:rPr>
        <w:t>:</w:t>
      </w:r>
      <w:r w:rsidR="00D32FA0" w:rsidRPr="00E865B2">
        <w:t xml:space="preserve"> </w:t>
      </w:r>
      <w:r w:rsidRPr="00E865B2">
        <w:t>………………………………</w:t>
      </w:r>
      <w:r w:rsidR="001D0B03" w:rsidRPr="00E865B2">
        <w:t>……</w:t>
      </w:r>
      <w:r w:rsidR="00E865B2">
        <w:t>……</w:t>
      </w:r>
      <w:r w:rsidR="006D197B">
        <w:t>…</w:t>
      </w:r>
      <w:r w:rsidR="00BC2FC1">
        <w:t xml:space="preserve">.. </w:t>
      </w:r>
      <w:r w:rsidRPr="00E04D9C">
        <w:rPr>
          <w:b/>
        </w:rPr>
        <w:t>Datum narození</w:t>
      </w:r>
      <w:r w:rsidR="00D32FA0" w:rsidRPr="00E04D9C">
        <w:rPr>
          <w:b/>
        </w:rPr>
        <w:t xml:space="preserve">: </w:t>
      </w:r>
      <w:r w:rsidRPr="00E865B2">
        <w:t>……………………</w:t>
      </w:r>
      <w:r w:rsidR="001D0B03" w:rsidRPr="00E865B2">
        <w:t>…</w:t>
      </w:r>
      <w:r w:rsidR="00B97B8C" w:rsidRPr="00E865B2">
        <w:t>…</w:t>
      </w:r>
      <w:r w:rsidR="00AC6BC0">
        <w:t>…</w:t>
      </w:r>
      <w:r w:rsidR="009C3B53">
        <w:t>.</w:t>
      </w:r>
    </w:p>
    <w:p w:rsidR="001D0B03" w:rsidRPr="00E865B2" w:rsidRDefault="001D0B03" w:rsidP="004F5A7E"/>
    <w:p w:rsidR="003B0330" w:rsidRPr="00E865B2" w:rsidRDefault="001D0B03" w:rsidP="004F5A7E">
      <w:pPr>
        <w:rPr>
          <w:b/>
        </w:rPr>
      </w:pPr>
      <w:r w:rsidRPr="00E04D9C">
        <w:rPr>
          <w:b/>
          <w:bCs/>
        </w:rPr>
        <w:t>Bydliště</w:t>
      </w:r>
      <w:r w:rsidR="00D32FA0" w:rsidRPr="00E04D9C">
        <w:rPr>
          <w:b/>
          <w:bCs/>
        </w:rPr>
        <w:t>:</w:t>
      </w:r>
      <w:r w:rsidR="00D32FA0" w:rsidRPr="00E865B2">
        <w:rPr>
          <w:bCs/>
        </w:rPr>
        <w:t xml:space="preserve"> </w:t>
      </w:r>
      <w:r w:rsidR="003B0330" w:rsidRPr="00E865B2">
        <w:t>…………………………………………………………………</w:t>
      </w:r>
      <w:r w:rsidRPr="00E865B2">
        <w:t>………………………………</w:t>
      </w:r>
      <w:r w:rsidR="00776C7D">
        <w:t>………….</w:t>
      </w:r>
    </w:p>
    <w:p w:rsidR="003B0330" w:rsidRPr="00E865B2" w:rsidRDefault="003B0330" w:rsidP="004F5A7E"/>
    <w:p w:rsidR="003B0330" w:rsidRDefault="003B0330" w:rsidP="004F5A7E">
      <w:r w:rsidRPr="00E04D9C">
        <w:rPr>
          <w:b/>
          <w:bCs/>
        </w:rPr>
        <w:t>Tel.</w:t>
      </w:r>
      <w:r w:rsidR="00D32FA0" w:rsidRPr="00E04D9C">
        <w:rPr>
          <w:b/>
          <w:bCs/>
        </w:rPr>
        <w:t>:</w:t>
      </w:r>
      <w:r w:rsidR="00D32FA0" w:rsidRPr="00E865B2">
        <w:rPr>
          <w:bCs/>
        </w:rPr>
        <w:t xml:space="preserve"> </w:t>
      </w:r>
      <w:r w:rsidRPr="00E865B2">
        <w:rPr>
          <w:bCs/>
        </w:rPr>
        <w:t>.</w:t>
      </w:r>
      <w:r w:rsidRPr="00E865B2">
        <w:t>…………………</w:t>
      </w:r>
      <w:r w:rsidR="00D32FA0" w:rsidRPr="00E865B2">
        <w:t>……</w:t>
      </w:r>
      <w:r w:rsidR="00B97B8C" w:rsidRPr="00E865B2">
        <w:t>…</w:t>
      </w:r>
      <w:r w:rsidR="007E6AF5">
        <w:t>….</w:t>
      </w:r>
      <w:r w:rsidR="00D32FA0" w:rsidRPr="00E865B2">
        <w:t xml:space="preserve"> </w:t>
      </w:r>
      <w:r w:rsidR="00D32FA0" w:rsidRPr="00E04D9C">
        <w:rPr>
          <w:b/>
        </w:rPr>
        <w:t>E-mail:</w:t>
      </w:r>
      <w:r w:rsidR="00D32FA0" w:rsidRPr="00E865B2">
        <w:t xml:space="preserve"> …………………….........</w:t>
      </w:r>
      <w:r w:rsidR="00B97B8C" w:rsidRPr="00776C7D">
        <w:t>.</w:t>
      </w:r>
      <w:r w:rsidR="007E6AF5">
        <w:t>...</w:t>
      </w:r>
      <w:r w:rsidR="006D197B">
        <w:t>..</w:t>
      </w:r>
      <w:r w:rsidR="007E6AF5">
        <w:t xml:space="preserve"> </w:t>
      </w:r>
      <w:r w:rsidR="007E6AF5" w:rsidRPr="007E6AF5">
        <w:rPr>
          <w:b/>
        </w:rPr>
        <w:t>Číslo pasu WMA</w:t>
      </w:r>
      <w:r w:rsidR="00D32FA0" w:rsidRPr="007E6AF5">
        <w:rPr>
          <w:b/>
        </w:rPr>
        <w:t>:</w:t>
      </w:r>
      <w:r w:rsidR="00D32FA0" w:rsidRPr="00E865B2">
        <w:t xml:space="preserve"> </w:t>
      </w:r>
      <w:r w:rsidRPr="00E865B2">
        <w:t>………………...</w:t>
      </w:r>
    </w:p>
    <w:p w:rsidR="00FD60E0" w:rsidRDefault="00FD60E0" w:rsidP="004F5A7E"/>
    <w:p w:rsidR="00FD60E0" w:rsidRDefault="00FD60E0" w:rsidP="004F5A7E">
      <w:r w:rsidRPr="00FD60E0">
        <w:rPr>
          <w:b/>
        </w:rPr>
        <w:t>Ubytování od:</w:t>
      </w:r>
      <w:r w:rsidR="009C29B0">
        <w:rPr>
          <w:b/>
        </w:rPr>
        <w:t xml:space="preserve"> </w:t>
      </w:r>
      <w:r w:rsidRPr="00FD60E0">
        <w:t>………………</w:t>
      </w:r>
      <w:r w:rsidR="00A5664C">
        <w:t>…..</w:t>
      </w:r>
      <w:r w:rsidR="009C29B0">
        <w:rPr>
          <w:b/>
        </w:rPr>
        <w:t xml:space="preserve"> </w:t>
      </w:r>
      <w:r w:rsidRPr="00FD60E0">
        <w:rPr>
          <w:b/>
        </w:rPr>
        <w:t>do:</w:t>
      </w:r>
      <w:r w:rsidR="009C29B0">
        <w:rPr>
          <w:b/>
        </w:rPr>
        <w:t xml:space="preserve"> </w:t>
      </w:r>
      <w:r w:rsidRPr="00FD60E0">
        <w:t>………………</w:t>
      </w:r>
      <w:r w:rsidR="00A5664C">
        <w:t>…..</w:t>
      </w:r>
      <w:r w:rsidR="009C29B0">
        <w:rPr>
          <w:b/>
        </w:rPr>
        <w:t xml:space="preserve"> </w:t>
      </w:r>
      <w:r w:rsidR="00A5664C">
        <w:rPr>
          <w:b/>
        </w:rPr>
        <w:t xml:space="preserve">Strava </w:t>
      </w:r>
      <w:r w:rsidRPr="00FD60E0">
        <w:rPr>
          <w:b/>
        </w:rPr>
        <w:t>od:</w:t>
      </w:r>
      <w:r w:rsidR="009C29B0">
        <w:rPr>
          <w:b/>
        </w:rPr>
        <w:t xml:space="preserve"> </w:t>
      </w:r>
      <w:r w:rsidRPr="00FD60E0">
        <w:t>………………</w:t>
      </w:r>
      <w:r w:rsidR="00A5664C">
        <w:t>…..</w:t>
      </w:r>
      <w:r w:rsidR="009C29B0">
        <w:rPr>
          <w:b/>
        </w:rPr>
        <w:t xml:space="preserve"> </w:t>
      </w:r>
      <w:r w:rsidRPr="00FD60E0">
        <w:rPr>
          <w:b/>
        </w:rPr>
        <w:t>do:</w:t>
      </w:r>
      <w:r w:rsidR="009C29B0">
        <w:rPr>
          <w:b/>
        </w:rPr>
        <w:t xml:space="preserve"> </w:t>
      </w:r>
      <w:r w:rsidRPr="00FD60E0">
        <w:t>……………….</w:t>
      </w:r>
      <w:r w:rsidR="00A5664C">
        <w:t>.</w:t>
      </w:r>
      <w:r w:rsidR="007C5F0B">
        <w:t>.</w:t>
      </w:r>
    </w:p>
    <w:p w:rsidR="00A5664C" w:rsidRDefault="00A5664C" w:rsidP="004F5A7E"/>
    <w:p w:rsidR="00A5664C" w:rsidRPr="00FD60E0" w:rsidRDefault="00A5664C" w:rsidP="004F5A7E">
      <w:r>
        <w:rPr>
          <w:b/>
        </w:rPr>
        <w:t>P</w:t>
      </w:r>
      <w:r w:rsidRPr="00A5664C">
        <w:rPr>
          <w:b/>
        </w:rPr>
        <w:t>ožadavek nebo poznámka:</w:t>
      </w:r>
      <w:r>
        <w:t xml:space="preserve"> ……………………………………………………………………………………...</w:t>
      </w:r>
    </w:p>
    <w:p w:rsidR="008372F5" w:rsidRPr="00E865B2" w:rsidRDefault="008372F5" w:rsidP="00B97B8C">
      <w:pPr>
        <w:pStyle w:val="Bezmezer"/>
        <w:ind w:left="0" w:firstLine="0"/>
        <w:jc w:val="both"/>
        <w:rPr>
          <w:szCs w:val="22"/>
        </w:rPr>
      </w:pPr>
    </w:p>
    <w:p w:rsidR="003B0330" w:rsidRPr="00E865B2" w:rsidRDefault="00126FBE" w:rsidP="00DF2B11">
      <w:pPr>
        <w:pStyle w:val="Bezmezer"/>
        <w:rPr>
          <w:b/>
          <w:szCs w:val="22"/>
        </w:rPr>
      </w:pPr>
      <w:r>
        <w:rPr>
          <w:b/>
          <w:szCs w:val="22"/>
        </w:rPr>
        <w:t>Prohlašuji</w:t>
      </w:r>
      <w:r w:rsidR="003B0330" w:rsidRPr="00E865B2">
        <w:rPr>
          <w:b/>
          <w:szCs w:val="22"/>
        </w:rPr>
        <w:t>:</w:t>
      </w:r>
    </w:p>
    <w:p w:rsidR="00B65279" w:rsidRPr="00E865B2" w:rsidRDefault="00B65279" w:rsidP="00B65279">
      <w:pPr>
        <w:pStyle w:val="Bezmezer"/>
        <w:ind w:left="0" w:firstLine="0"/>
        <w:jc w:val="both"/>
        <w:rPr>
          <w:szCs w:val="22"/>
        </w:rPr>
      </w:pPr>
      <w:r>
        <w:rPr>
          <w:szCs w:val="22"/>
        </w:rPr>
        <w:t>1. Chci se zúčastnit akce WMA po s</w:t>
      </w:r>
      <w:r w:rsidR="002F3BA5">
        <w:rPr>
          <w:szCs w:val="22"/>
        </w:rPr>
        <w:t xml:space="preserve">vém dobrovolném rozhodnutí a na </w:t>
      </w:r>
      <w:r w:rsidRPr="00E865B2">
        <w:rPr>
          <w:szCs w:val="22"/>
        </w:rPr>
        <w:t>vlas</w:t>
      </w:r>
      <w:r>
        <w:rPr>
          <w:szCs w:val="22"/>
        </w:rPr>
        <w:t xml:space="preserve">tní odpovědnost. </w:t>
      </w:r>
    </w:p>
    <w:p w:rsidR="00BC615C" w:rsidRDefault="00194A26" w:rsidP="00BC615C">
      <w:r>
        <w:t>2</w:t>
      </w:r>
      <w:r w:rsidR="00FA2F91">
        <w:t xml:space="preserve">. </w:t>
      </w:r>
      <w:r w:rsidR="00DB0FBB" w:rsidRPr="00E865B2">
        <w:t xml:space="preserve">Jsem </w:t>
      </w:r>
      <w:r w:rsidR="006F13E4">
        <w:t xml:space="preserve">zcela </w:t>
      </w:r>
      <w:r w:rsidR="00DB0FBB" w:rsidRPr="00E865B2">
        <w:t>zdráv/</w:t>
      </w:r>
      <w:r w:rsidR="002B0DD2" w:rsidRPr="00E865B2">
        <w:t>zdráv</w:t>
      </w:r>
      <w:r w:rsidR="00DB0FBB" w:rsidRPr="00E865B2">
        <w:t xml:space="preserve">a. K dnešnímu dni mi nejsou známá žádná zdravotní omezení, která by mi bránila </w:t>
      </w:r>
      <w:r w:rsidR="006F13E4">
        <w:t xml:space="preserve">v absolvování výše uvedené </w:t>
      </w:r>
      <w:r w:rsidR="003B0330" w:rsidRPr="00E865B2">
        <w:t>akce</w:t>
      </w:r>
      <w:r w:rsidR="00814EF8">
        <w:t xml:space="preserve"> WMA</w:t>
      </w:r>
      <w:r w:rsidR="00BC615C">
        <w:t xml:space="preserve">. </w:t>
      </w:r>
    </w:p>
    <w:p w:rsidR="00194A26" w:rsidRPr="00BC615C" w:rsidRDefault="00BC615C" w:rsidP="00BD4F45">
      <w:r>
        <w:t>3</w:t>
      </w:r>
      <w:r w:rsidR="00BD4F45">
        <w:t>. B</w:t>
      </w:r>
      <w:r>
        <w:t xml:space="preserve">eru na vědomí, že je pouze mojí povinností </w:t>
      </w:r>
      <w:r w:rsidRPr="00BC615C">
        <w:t xml:space="preserve">sjednat </w:t>
      </w:r>
      <w:r>
        <w:t xml:space="preserve">si </w:t>
      </w:r>
      <w:r w:rsidRPr="00BC615C">
        <w:t>odpovídající úrazové pojištění.</w:t>
      </w:r>
    </w:p>
    <w:p w:rsidR="003B0330" w:rsidRPr="00E865B2" w:rsidRDefault="00BD4F45" w:rsidP="00A50CFB">
      <w:pPr>
        <w:pStyle w:val="Bezmezer"/>
        <w:jc w:val="both"/>
        <w:rPr>
          <w:szCs w:val="22"/>
        </w:rPr>
      </w:pPr>
      <w:r>
        <w:rPr>
          <w:szCs w:val="22"/>
        </w:rPr>
        <w:t>4</w:t>
      </w:r>
      <w:r w:rsidR="00FA2F91">
        <w:rPr>
          <w:szCs w:val="22"/>
        </w:rPr>
        <w:t xml:space="preserve">. </w:t>
      </w:r>
      <w:r w:rsidR="00A54BE6">
        <w:rPr>
          <w:szCs w:val="22"/>
        </w:rPr>
        <w:t>Při akci</w:t>
      </w:r>
      <w:r w:rsidR="003B0330" w:rsidRPr="00E865B2">
        <w:rPr>
          <w:szCs w:val="22"/>
        </w:rPr>
        <w:t xml:space="preserve"> vždy uposlechnu </w:t>
      </w:r>
      <w:r w:rsidR="00530793">
        <w:rPr>
          <w:szCs w:val="22"/>
        </w:rPr>
        <w:t>pokynů</w:t>
      </w:r>
      <w:r w:rsidR="006D197B">
        <w:rPr>
          <w:szCs w:val="22"/>
        </w:rPr>
        <w:t xml:space="preserve"> zástupců WMA </w:t>
      </w:r>
      <w:r w:rsidR="00A54BE6">
        <w:rPr>
          <w:szCs w:val="22"/>
        </w:rPr>
        <w:t xml:space="preserve">a budu dodržovat </w:t>
      </w:r>
      <w:r w:rsidR="002B0DD2" w:rsidRPr="00E865B2">
        <w:rPr>
          <w:szCs w:val="22"/>
        </w:rPr>
        <w:t xml:space="preserve">stanovená </w:t>
      </w:r>
      <w:r w:rsidR="003B0330" w:rsidRPr="00E865B2">
        <w:rPr>
          <w:szCs w:val="22"/>
        </w:rPr>
        <w:t>bezpečnostní pravidla.</w:t>
      </w:r>
    </w:p>
    <w:p w:rsidR="00675CEE" w:rsidRPr="00E865B2" w:rsidRDefault="00BD4F45" w:rsidP="00A50CFB">
      <w:pPr>
        <w:pStyle w:val="Bezmezer"/>
        <w:jc w:val="both"/>
        <w:rPr>
          <w:szCs w:val="22"/>
        </w:rPr>
      </w:pPr>
      <w:r>
        <w:rPr>
          <w:szCs w:val="22"/>
        </w:rPr>
        <w:t>5</w:t>
      </w:r>
      <w:r w:rsidR="00FA2F91">
        <w:rPr>
          <w:szCs w:val="22"/>
        </w:rPr>
        <w:t xml:space="preserve">. </w:t>
      </w:r>
      <w:r w:rsidR="00A54BE6">
        <w:rPr>
          <w:szCs w:val="22"/>
        </w:rPr>
        <w:t xml:space="preserve">Souhlasím s tím, že WMA </w:t>
      </w:r>
      <w:r w:rsidR="003B0330" w:rsidRPr="00E865B2">
        <w:rPr>
          <w:szCs w:val="22"/>
        </w:rPr>
        <w:t>ne</w:t>
      </w:r>
      <w:r w:rsidR="007C2AEE">
        <w:rPr>
          <w:szCs w:val="22"/>
        </w:rPr>
        <w:t xml:space="preserve">přebírá žádnou odpovědnost ani </w:t>
      </w:r>
      <w:r w:rsidR="00F70D01">
        <w:rPr>
          <w:szCs w:val="22"/>
        </w:rPr>
        <w:t>r</w:t>
      </w:r>
      <w:r w:rsidR="003B0330" w:rsidRPr="00E865B2">
        <w:rPr>
          <w:szCs w:val="22"/>
        </w:rPr>
        <w:t>učení</w:t>
      </w:r>
      <w:r w:rsidR="00675CEE" w:rsidRPr="00E865B2">
        <w:rPr>
          <w:szCs w:val="22"/>
        </w:rPr>
        <w:t xml:space="preserve"> za škody na majetku, zdraví či</w:t>
      </w:r>
    </w:p>
    <w:p w:rsidR="006F13E4" w:rsidRDefault="00975D8B" w:rsidP="00A50CFB">
      <w:pPr>
        <w:pStyle w:val="Bezmezer"/>
        <w:jc w:val="both"/>
        <w:rPr>
          <w:szCs w:val="22"/>
        </w:rPr>
      </w:pPr>
      <w:r w:rsidRPr="00E865B2">
        <w:rPr>
          <w:szCs w:val="22"/>
        </w:rPr>
        <w:t>životu</w:t>
      </w:r>
      <w:r w:rsidR="006F13E4">
        <w:rPr>
          <w:szCs w:val="22"/>
        </w:rPr>
        <w:t xml:space="preserve"> vzešlé z mého </w:t>
      </w:r>
      <w:r w:rsidR="003B0330" w:rsidRPr="00E865B2">
        <w:rPr>
          <w:szCs w:val="22"/>
        </w:rPr>
        <w:t xml:space="preserve">zneužití získaných informací nebo neodborného nacvičování či reálného použití </w:t>
      </w:r>
    </w:p>
    <w:p w:rsidR="003B0330" w:rsidRPr="00E865B2" w:rsidRDefault="006F13E4" w:rsidP="00A50CFB">
      <w:pPr>
        <w:pStyle w:val="Bezmezer"/>
        <w:jc w:val="both"/>
        <w:rPr>
          <w:szCs w:val="22"/>
        </w:rPr>
      </w:pPr>
      <w:r>
        <w:rPr>
          <w:szCs w:val="22"/>
        </w:rPr>
        <w:t xml:space="preserve">technik, </w:t>
      </w:r>
      <w:r w:rsidR="003B0330" w:rsidRPr="00E865B2">
        <w:rPr>
          <w:szCs w:val="22"/>
        </w:rPr>
        <w:t>s kterými budu v průběhu výše uvedené akce seznámen/</w:t>
      </w:r>
      <w:r w:rsidR="008E06ED" w:rsidRPr="00E865B2">
        <w:rPr>
          <w:szCs w:val="22"/>
        </w:rPr>
        <w:t>seznámen</w:t>
      </w:r>
      <w:r w:rsidR="003B0330" w:rsidRPr="00E865B2">
        <w:rPr>
          <w:szCs w:val="22"/>
        </w:rPr>
        <w:t>a.</w:t>
      </w:r>
    </w:p>
    <w:p w:rsidR="004F5A7E" w:rsidRPr="004F5A7E" w:rsidRDefault="00BD4F45" w:rsidP="00A50CFB">
      <w:pPr>
        <w:pStyle w:val="Bezmezer"/>
        <w:jc w:val="both"/>
        <w:rPr>
          <w:szCs w:val="22"/>
        </w:rPr>
      </w:pPr>
      <w:r>
        <w:rPr>
          <w:szCs w:val="22"/>
        </w:rPr>
        <w:t>6</w:t>
      </w:r>
      <w:r w:rsidR="00353282">
        <w:rPr>
          <w:szCs w:val="22"/>
        </w:rPr>
        <w:t xml:space="preserve">. </w:t>
      </w:r>
      <w:r w:rsidR="003B0330" w:rsidRPr="00E865B2">
        <w:rPr>
          <w:szCs w:val="22"/>
        </w:rPr>
        <w:t xml:space="preserve"> </w:t>
      </w:r>
      <w:r w:rsidR="00353282">
        <w:t>Ve smyslu ,,Nařízení GDPR" dávám souhlas, aby WMA použila moje osobní údaje pro realizaci akce.</w:t>
      </w:r>
    </w:p>
    <w:p w:rsidR="004F5A7E" w:rsidRDefault="00BD4F45" w:rsidP="00A50CFB">
      <w:pPr>
        <w:pStyle w:val="Bezmezer"/>
        <w:ind w:left="0" w:firstLine="0"/>
        <w:jc w:val="both"/>
      </w:pPr>
      <w:r>
        <w:rPr>
          <w:szCs w:val="22"/>
        </w:rPr>
        <w:t>7</w:t>
      </w:r>
      <w:r w:rsidR="00FA2F91">
        <w:rPr>
          <w:szCs w:val="22"/>
        </w:rPr>
        <w:t xml:space="preserve">. </w:t>
      </w:r>
      <w:r w:rsidR="00675CEE" w:rsidRPr="00E865B2">
        <w:rPr>
          <w:szCs w:val="22"/>
        </w:rPr>
        <w:t xml:space="preserve">Veškeré údaje mnou uvedené </w:t>
      </w:r>
      <w:r w:rsidR="00434030">
        <w:rPr>
          <w:szCs w:val="22"/>
        </w:rPr>
        <w:t xml:space="preserve">v této přihlášce </w:t>
      </w:r>
      <w:r w:rsidR="00675CEE" w:rsidRPr="00E865B2">
        <w:rPr>
          <w:szCs w:val="22"/>
        </w:rPr>
        <w:t xml:space="preserve">jsou pravdivé. </w:t>
      </w:r>
      <w:r w:rsidR="003B0330" w:rsidRPr="00E865B2">
        <w:rPr>
          <w:szCs w:val="22"/>
        </w:rPr>
        <w:t>Jsem si vědom/</w:t>
      </w:r>
      <w:r w:rsidR="00EF5FB8">
        <w:rPr>
          <w:szCs w:val="22"/>
        </w:rPr>
        <w:t>vědom</w:t>
      </w:r>
      <w:r w:rsidR="003B0330" w:rsidRPr="00E865B2">
        <w:rPr>
          <w:szCs w:val="22"/>
        </w:rPr>
        <w:t xml:space="preserve">a, že za </w:t>
      </w:r>
      <w:r w:rsidR="00E04D9C">
        <w:rPr>
          <w:szCs w:val="22"/>
        </w:rPr>
        <w:t xml:space="preserve">porušení tohoto prohlášení nesu </w:t>
      </w:r>
      <w:r w:rsidR="00EF5FB8">
        <w:t>veškerou právní odpovědnost</w:t>
      </w:r>
      <w:r>
        <w:t>,</w:t>
      </w:r>
      <w:r w:rsidR="00EF5FB8">
        <w:t xml:space="preserve"> </w:t>
      </w:r>
      <w:r w:rsidR="004F5A7E">
        <w:t xml:space="preserve">a </w:t>
      </w:r>
      <w:r w:rsidR="004F5A7E" w:rsidRPr="004F5A7E">
        <w:t>že jsem odpovědný/</w:t>
      </w:r>
      <w:r w:rsidR="00E04D9C">
        <w:t>odpovědn</w:t>
      </w:r>
      <w:r w:rsidR="004F5A7E" w:rsidRPr="004F5A7E">
        <w:t>á za</w:t>
      </w:r>
      <w:r w:rsidR="00E04D9C">
        <w:t xml:space="preserve"> náhradu škody, která by WMA </w:t>
      </w:r>
      <w:r w:rsidR="004F5A7E">
        <w:t>porušením tohoto prohlášení</w:t>
      </w:r>
      <w:r w:rsidR="00E04D9C">
        <w:t xml:space="preserve"> vznikla</w:t>
      </w:r>
      <w:r w:rsidR="004F5A7E" w:rsidRPr="004F5A7E">
        <w:t>.</w:t>
      </w:r>
    </w:p>
    <w:p w:rsidR="003B0330" w:rsidRPr="00E865B2" w:rsidRDefault="003B0330" w:rsidP="004F5A7E"/>
    <w:p w:rsidR="00DF2B11" w:rsidRPr="003F7C22" w:rsidRDefault="00DF2B11" w:rsidP="00DF2B11">
      <w:pPr>
        <w:jc w:val="left"/>
        <w:rPr>
          <w:b/>
        </w:rPr>
      </w:pPr>
      <w:r w:rsidRPr="00EF5FB8">
        <w:rPr>
          <w:b/>
        </w:rPr>
        <w:t>Nepovinné</w:t>
      </w:r>
      <w:r>
        <w:rPr>
          <w:b/>
        </w:rPr>
        <w:t xml:space="preserve"> / doporučené</w:t>
      </w:r>
      <w:r w:rsidRPr="00EF5FB8">
        <w:rPr>
          <w:b/>
        </w:rPr>
        <w:t>:</w:t>
      </w:r>
    </w:p>
    <w:p w:rsidR="00DF2B11" w:rsidRPr="00E865B2" w:rsidRDefault="00DF2B11" w:rsidP="00DF2B11">
      <w:pPr>
        <w:rPr>
          <w:b/>
        </w:rPr>
      </w:pPr>
      <w:r>
        <w:t>Kontaktní osoba pro případ mimořádné situace</w:t>
      </w:r>
      <w:r w:rsidRPr="00E865B2">
        <w:t xml:space="preserve">: </w:t>
      </w:r>
      <w:r>
        <w:t>…………………………………………………………………</w:t>
      </w:r>
    </w:p>
    <w:p w:rsidR="00DF2B11" w:rsidRPr="00E865B2" w:rsidRDefault="00DF2B11" w:rsidP="00DF2B11"/>
    <w:p w:rsidR="00DF2B11" w:rsidRPr="00E865B2" w:rsidRDefault="00DF2B11" w:rsidP="00DF2B11">
      <w:r w:rsidRPr="00E865B2">
        <w:t>Užíváte nějaké léky? ……………………………………………………………………………………</w:t>
      </w:r>
      <w:r>
        <w:t>………….</w:t>
      </w:r>
    </w:p>
    <w:p w:rsidR="00DF2B11" w:rsidRPr="00E865B2" w:rsidRDefault="00DF2B11" w:rsidP="00DF2B11"/>
    <w:p w:rsidR="00DF2B11" w:rsidRDefault="00DF2B11" w:rsidP="00DF2B11">
      <w:pPr>
        <w:rPr>
          <w:b/>
        </w:rPr>
      </w:pPr>
    </w:p>
    <w:p w:rsidR="00DF2B11" w:rsidRPr="00401AE1" w:rsidRDefault="00DF2B11" w:rsidP="00DF2B11">
      <w:pPr>
        <w:rPr>
          <w:b/>
        </w:rPr>
      </w:pPr>
      <w:r w:rsidRPr="007E6AF5">
        <w:rPr>
          <w:b/>
        </w:rPr>
        <w:t xml:space="preserve">V </w:t>
      </w:r>
      <w:r w:rsidRPr="00776C7D">
        <w:t>………</w:t>
      </w:r>
      <w:r w:rsidRPr="007E6AF5">
        <w:t>……</w:t>
      </w:r>
      <w:r w:rsidRPr="00776C7D">
        <w:t>…</w:t>
      </w:r>
      <w:r>
        <w:t>………………</w:t>
      </w:r>
      <w:r w:rsidRPr="00E865B2">
        <w:t xml:space="preserve"> </w:t>
      </w:r>
      <w:r w:rsidRPr="007E6AF5">
        <w:rPr>
          <w:b/>
        </w:rPr>
        <w:t>dne</w:t>
      </w:r>
      <w:r w:rsidRPr="00E865B2">
        <w:t xml:space="preserve"> </w:t>
      </w:r>
      <w:r w:rsidRPr="00776C7D">
        <w:t>……………………</w:t>
      </w:r>
      <w:r>
        <w:t>……</w:t>
      </w:r>
      <w:r w:rsidR="00687927">
        <w:t>…</w:t>
      </w:r>
    </w:p>
    <w:p w:rsidR="001410A3" w:rsidRPr="007C5F0B" w:rsidRDefault="00DF2B11" w:rsidP="007C5F0B">
      <w:r w:rsidRPr="00E865B2">
        <w:tab/>
        <w:t xml:space="preserve">                                                               </w:t>
      </w:r>
    </w:p>
    <w:p w:rsidR="00DF2B11" w:rsidRPr="00E865B2" w:rsidRDefault="00DF2B11" w:rsidP="00DF2B11">
      <w:pPr>
        <w:jc w:val="right"/>
      </w:pPr>
      <w:r w:rsidRPr="007A473D">
        <w:rPr>
          <w:b/>
        </w:rPr>
        <w:t>Podpis zájemce:</w:t>
      </w:r>
      <w:r w:rsidRPr="00E865B2">
        <w:t xml:space="preserve"> </w:t>
      </w:r>
      <w:r w:rsidRPr="00776C7D">
        <w:t>…………………………………</w:t>
      </w:r>
      <w:r>
        <w:t>……</w:t>
      </w:r>
    </w:p>
    <w:p w:rsidR="00DF2B11" w:rsidRDefault="00DF2B11" w:rsidP="00DF2B11">
      <w:pPr>
        <w:pStyle w:val="Bezmezer"/>
        <w:ind w:left="0" w:firstLine="0"/>
        <w:jc w:val="center"/>
        <w:rPr>
          <w:b/>
          <w:szCs w:val="22"/>
        </w:rPr>
      </w:pPr>
      <w:r w:rsidRPr="00E865B2">
        <w:t xml:space="preserve">                                                                </w:t>
      </w:r>
      <w:r>
        <w:t xml:space="preserve">           </w:t>
      </w:r>
      <w:r w:rsidR="00687927">
        <w:t xml:space="preserve">    </w:t>
      </w:r>
      <w:r w:rsidRPr="007A473D">
        <w:t>(u nezletilých osob podpisy obou zákonných zástupců)</w:t>
      </w:r>
    </w:p>
    <w:p w:rsidR="00DF2B11" w:rsidRDefault="00DF2B11" w:rsidP="00DF2B11">
      <w:pPr>
        <w:pStyle w:val="Bezmezer"/>
        <w:ind w:left="0" w:firstLine="0"/>
        <w:rPr>
          <w:b/>
          <w:sz w:val="16"/>
          <w:szCs w:val="16"/>
        </w:rPr>
      </w:pPr>
    </w:p>
    <w:p w:rsidR="00F66CBC" w:rsidRPr="007C5F0B" w:rsidRDefault="00236AE5" w:rsidP="00DF2B11">
      <w:pPr>
        <w:pStyle w:val="Bezmezer"/>
        <w:ind w:left="0" w:firstLine="0"/>
        <w:rPr>
          <w:b/>
          <w:sz w:val="18"/>
          <w:szCs w:val="18"/>
        </w:rPr>
      </w:pPr>
      <w:r w:rsidRPr="007C5F0B">
        <w:rPr>
          <w:b/>
          <w:sz w:val="18"/>
          <w:szCs w:val="18"/>
        </w:rPr>
        <w:t>Upozornění</w:t>
      </w:r>
      <w:r w:rsidR="00F66CBC" w:rsidRPr="007C5F0B">
        <w:rPr>
          <w:b/>
          <w:sz w:val="18"/>
          <w:szCs w:val="18"/>
        </w:rPr>
        <w:t>:</w:t>
      </w:r>
    </w:p>
    <w:p w:rsidR="00F66CBC" w:rsidRPr="007C5F0B" w:rsidRDefault="00F66CBC" w:rsidP="00F66CBC">
      <w:pPr>
        <w:pStyle w:val="Bezmezer"/>
        <w:ind w:left="0" w:firstLine="0"/>
        <w:jc w:val="both"/>
        <w:rPr>
          <w:sz w:val="18"/>
          <w:szCs w:val="18"/>
        </w:rPr>
      </w:pPr>
      <w:r w:rsidRPr="007C5F0B">
        <w:rPr>
          <w:sz w:val="18"/>
          <w:szCs w:val="18"/>
        </w:rPr>
        <w:t xml:space="preserve">1. Jestliže není ve zveřejněné informaci WMA uvedeno jinak, pak minimální počet </w:t>
      </w:r>
      <w:r w:rsidR="001772B4" w:rsidRPr="007C5F0B">
        <w:rPr>
          <w:sz w:val="18"/>
          <w:szCs w:val="18"/>
        </w:rPr>
        <w:t xml:space="preserve">účastníků </w:t>
      </w:r>
      <w:r w:rsidRPr="007C5F0B">
        <w:rPr>
          <w:sz w:val="18"/>
          <w:szCs w:val="18"/>
        </w:rPr>
        <w:t>pro uskutečnění akce je 10 osob</w:t>
      </w:r>
      <w:r w:rsidR="00702BAF" w:rsidRPr="007C5F0B">
        <w:rPr>
          <w:sz w:val="18"/>
          <w:szCs w:val="18"/>
        </w:rPr>
        <w:t xml:space="preserve">. </w:t>
      </w:r>
      <w:r w:rsidRPr="007C5F0B">
        <w:rPr>
          <w:sz w:val="18"/>
          <w:szCs w:val="18"/>
        </w:rPr>
        <w:t>V opačném případě nemusí být akce ze strany WMA realizována.</w:t>
      </w:r>
    </w:p>
    <w:p w:rsidR="00F66CBC" w:rsidRPr="007C5F0B" w:rsidRDefault="00F66CBC" w:rsidP="00F66CBC">
      <w:pPr>
        <w:pStyle w:val="Bezmezer"/>
        <w:ind w:left="0" w:firstLine="0"/>
        <w:jc w:val="both"/>
        <w:rPr>
          <w:sz w:val="18"/>
          <w:szCs w:val="18"/>
        </w:rPr>
      </w:pPr>
      <w:r w:rsidRPr="007C5F0B">
        <w:rPr>
          <w:sz w:val="18"/>
          <w:szCs w:val="18"/>
        </w:rPr>
        <w:t>2. Není-li stanoveno jinak, pak rezervaci a zaplacení zálohy (poplatků) na účet WMA je nutné provést nejpozději 10 dní před konáním akce</w:t>
      </w:r>
      <w:r w:rsidR="003F6BB5">
        <w:rPr>
          <w:sz w:val="18"/>
          <w:szCs w:val="18"/>
        </w:rPr>
        <w:t xml:space="preserve">. </w:t>
      </w:r>
      <w:r w:rsidRPr="007C5F0B">
        <w:rPr>
          <w:sz w:val="18"/>
          <w:szCs w:val="18"/>
        </w:rPr>
        <w:t>Slevu na akci pr</w:t>
      </w:r>
      <w:r w:rsidR="00236AE5" w:rsidRPr="007C5F0B">
        <w:rPr>
          <w:sz w:val="18"/>
          <w:szCs w:val="18"/>
        </w:rPr>
        <w:t>o organizované skupiny je nutné sjednat s vedením WMA předem</w:t>
      </w:r>
      <w:r w:rsidRPr="007C5F0B">
        <w:rPr>
          <w:sz w:val="18"/>
          <w:szCs w:val="18"/>
        </w:rPr>
        <w:t>.</w:t>
      </w:r>
    </w:p>
    <w:p w:rsidR="00F66CBC" w:rsidRPr="007C5F0B" w:rsidRDefault="00353282" w:rsidP="00F66CBC">
      <w:pPr>
        <w:pStyle w:val="Bezmezer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66CBC" w:rsidRPr="007C5F0B">
        <w:rPr>
          <w:sz w:val="18"/>
          <w:szCs w:val="18"/>
        </w:rPr>
        <w:t>. Provést změnu termínu, místa konání nebo rozsahu akce může pouze určený zástupce WMA. Jednotliví zájemci budou o vzniklé změně vyrozuměni nejpozději do 48 hodin před jejím zahájením.</w:t>
      </w:r>
    </w:p>
    <w:p w:rsidR="00F66CBC" w:rsidRPr="007C5F0B" w:rsidRDefault="00353282" w:rsidP="00F66CBC">
      <w:pPr>
        <w:pStyle w:val="Bezmezer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66CBC" w:rsidRPr="007C5F0B">
        <w:rPr>
          <w:sz w:val="18"/>
          <w:szCs w:val="18"/>
        </w:rPr>
        <w:t>. Není-li ve zveřejněné informaci WMA stanoveno jinak, pak zrušení přihlášky na akci musí být provedeno nejpozději 3 dny před jejím termínem. Zájemcům, kteří se z jakýchkoliv důvodů nemohli akce zúčastnit (bez zrušení přihlášky ve stanovené lhůtě) se uhrazená záloha nevrací.</w:t>
      </w:r>
    </w:p>
    <w:p w:rsidR="00702BAF" w:rsidRPr="007C5F0B" w:rsidRDefault="00353282" w:rsidP="00702BAF">
      <w:pPr>
        <w:pStyle w:val="Bezmezer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E571B" w:rsidRPr="007C5F0B">
        <w:rPr>
          <w:sz w:val="18"/>
          <w:szCs w:val="18"/>
        </w:rPr>
        <w:t xml:space="preserve">. </w:t>
      </w:r>
      <w:r w:rsidR="00F66CBC" w:rsidRPr="007C5F0B">
        <w:rPr>
          <w:sz w:val="18"/>
          <w:szCs w:val="18"/>
        </w:rPr>
        <w:t>Při zrušení akce ze strany WMA budou u</w:t>
      </w:r>
      <w:r w:rsidR="003F6BB5">
        <w:rPr>
          <w:sz w:val="18"/>
          <w:szCs w:val="18"/>
        </w:rPr>
        <w:t xml:space="preserve">hrazené zálohy vráceny </w:t>
      </w:r>
      <w:r w:rsidR="00F66CBC" w:rsidRPr="007C5F0B">
        <w:rPr>
          <w:sz w:val="18"/>
          <w:szCs w:val="18"/>
        </w:rPr>
        <w:t>v plné výši a to nejpozději do 15 dnů</w:t>
      </w:r>
      <w:r w:rsidR="00454DA2" w:rsidRPr="007C5F0B">
        <w:rPr>
          <w:sz w:val="18"/>
          <w:szCs w:val="18"/>
        </w:rPr>
        <w:t xml:space="preserve"> od termínu akce.</w:t>
      </w:r>
    </w:p>
    <w:p w:rsidR="003F7C22" w:rsidRPr="007A473D" w:rsidRDefault="003B0330" w:rsidP="00702BAF">
      <w:r w:rsidRPr="007A473D">
        <w:t xml:space="preserve"> </w:t>
      </w:r>
    </w:p>
    <w:sectPr w:rsidR="003F7C22" w:rsidRPr="007A473D" w:rsidSect="006F5A8C">
      <w:headerReference w:type="default" r:id="rId7"/>
      <w:footerReference w:type="default" r:id="rId8"/>
      <w:pgSz w:w="11906" w:h="16838"/>
      <w:pgMar w:top="1134" w:right="709" w:bottom="1134" w:left="709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58" w:rsidRDefault="00E33658" w:rsidP="004F5A7E">
      <w:r>
        <w:separator/>
      </w:r>
    </w:p>
  </w:endnote>
  <w:endnote w:type="continuationSeparator" w:id="0">
    <w:p w:rsidR="00E33658" w:rsidRDefault="00E33658" w:rsidP="004F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6B" w:rsidRPr="00747078" w:rsidRDefault="00025A6B" w:rsidP="00877993">
    <w:pPr>
      <w:pStyle w:val="Zpat"/>
      <w:jc w:val="center"/>
      <w:rPr>
        <w:sz w:val="24"/>
        <w:szCs w:val="24"/>
      </w:rPr>
    </w:pPr>
    <w:r w:rsidRPr="00747078">
      <w:rPr>
        <w:sz w:val="24"/>
        <w:szCs w:val="24"/>
      </w:rPr>
      <w:t xml:space="preserve">World MUSADO Association, z.s., IČ 015 89 644, Lužecká 823/1, Praha 8, 181 00, </w:t>
    </w:r>
    <w:hyperlink r:id="rId1" w:history="1">
      <w:r w:rsidR="00877993" w:rsidRPr="00747078">
        <w:rPr>
          <w:rStyle w:val="Hypertextovodkaz"/>
          <w:color w:val="auto"/>
          <w:sz w:val="24"/>
          <w:szCs w:val="24"/>
          <w:u w:val="none"/>
        </w:rPr>
        <w:t>www.musadocz.cz</w:t>
      </w:r>
    </w:hyperlink>
    <w:r w:rsidR="00877993" w:rsidRPr="00747078">
      <w:rPr>
        <w:color w:val="auto"/>
        <w:sz w:val="24"/>
        <w:szCs w:val="24"/>
      </w:rPr>
      <w:t xml:space="preserve"> </w:t>
    </w:r>
    <w:r w:rsidR="00877993" w:rsidRPr="00747078">
      <w:rPr>
        <w:sz w:val="24"/>
        <w:szCs w:val="24"/>
      </w:rPr>
      <w:t xml:space="preserve">  wmaprague@gmail.com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58" w:rsidRDefault="00E33658" w:rsidP="004F5A7E">
      <w:r>
        <w:separator/>
      </w:r>
    </w:p>
  </w:footnote>
  <w:footnote w:type="continuationSeparator" w:id="0">
    <w:p w:rsidR="00E33658" w:rsidRDefault="00E33658" w:rsidP="004F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56" w:rsidRDefault="00AF7B0E" w:rsidP="00AF7B0E">
    <w:pPr>
      <w:pStyle w:val="Zhlav"/>
      <w:jc w:val="center"/>
    </w:pPr>
    <w:r>
      <w:rPr>
        <w:noProof/>
      </w:rPr>
      <w:drawing>
        <wp:inline distT="0" distB="0" distL="0" distR="0">
          <wp:extent cx="4701540" cy="1036320"/>
          <wp:effectExtent l="19050" t="0" r="3810" b="0"/>
          <wp:docPr id="2" name="Obrázek 1" descr="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>
                    <a:lum/>
                  </a:blip>
                  <a:srcRect l="5775" r="23656"/>
                  <a:stretch>
                    <a:fillRect/>
                  </a:stretch>
                </pic:blipFill>
                <pic:spPr>
                  <a:xfrm>
                    <a:off x="0" y="0"/>
                    <a:ext cx="4701540" cy="10363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60A62"/>
    <w:rsid w:val="000057C9"/>
    <w:rsid w:val="0002303A"/>
    <w:rsid w:val="00023E68"/>
    <w:rsid w:val="00025A6B"/>
    <w:rsid w:val="00031AAC"/>
    <w:rsid w:val="000475C6"/>
    <w:rsid w:val="000553EE"/>
    <w:rsid w:val="00067637"/>
    <w:rsid w:val="00097891"/>
    <w:rsid w:val="000B6C96"/>
    <w:rsid w:val="000C3AE2"/>
    <w:rsid w:val="000E1BDF"/>
    <w:rsid w:val="00126FBE"/>
    <w:rsid w:val="001410A3"/>
    <w:rsid w:val="00147F34"/>
    <w:rsid w:val="001559E6"/>
    <w:rsid w:val="001772B4"/>
    <w:rsid w:val="00182688"/>
    <w:rsid w:val="00194A26"/>
    <w:rsid w:val="001C0163"/>
    <w:rsid w:val="001C34E3"/>
    <w:rsid w:val="001C51CC"/>
    <w:rsid w:val="001C5E79"/>
    <w:rsid w:val="001D0B03"/>
    <w:rsid w:val="001D596F"/>
    <w:rsid w:val="001F2ADD"/>
    <w:rsid w:val="002244CD"/>
    <w:rsid w:val="00226F5A"/>
    <w:rsid w:val="00236AE5"/>
    <w:rsid w:val="00256A99"/>
    <w:rsid w:val="00283596"/>
    <w:rsid w:val="00290DDC"/>
    <w:rsid w:val="002B0DD2"/>
    <w:rsid w:val="002B22B2"/>
    <w:rsid w:val="002C4CDE"/>
    <w:rsid w:val="002E17ED"/>
    <w:rsid w:val="002E2471"/>
    <w:rsid w:val="002F3BA5"/>
    <w:rsid w:val="003363E4"/>
    <w:rsid w:val="00337AE1"/>
    <w:rsid w:val="003445C9"/>
    <w:rsid w:val="00353282"/>
    <w:rsid w:val="0039198B"/>
    <w:rsid w:val="003B0330"/>
    <w:rsid w:val="003C7D77"/>
    <w:rsid w:val="003D0E04"/>
    <w:rsid w:val="003D66CD"/>
    <w:rsid w:val="003D6770"/>
    <w:rsid w:val="003E2039"/>
    <w:rsid w:val="003E2F88"/>
    <w:rsid w:val="003E40AC"/>
    <w:rsid w:val="003F6BB5"/>
    <w:rsid w:val="003F7C22"/>
    <w:rsid w:val="0040053A"/>
    <w:rsid w:val="00401AE1"/>
    <w:rsid w:val="00410051"/>
    <w:rsid w:val="00427BE9"/>
    <w:rsid w:val="00434030"/>
    <w:rsid w:val="0043502F"/>
    <w:rsid w:val="00454DA2"/>
    <w:rsid w:val="00473F90"/>
    <w:rsid w:val="004863A6"/>
    <w:rsid w:val="004C0089"/>
    <w:rsid w:val="004C14A9"/>
    <w:rsid w:val="004E139A"/>
    <w:rsid w:val="004F5A7E"/>
    <w:rsid w:val="00530793"/>
    <w:rsid w:val="00533610"/>
    <w:rsid w:val="005367FE"/>
    <w:rsid w:val="00587373"/>
    <w:rsid w:val="005E41D0"/>
    <w:rsid w:val="005E6996"/>
    <w:rsid w:val="00606186"/>
    <w:rsid w:val="00611EB3"/>
    <w:rsid w:val="0061233E"/>
    <w:rsid w:val="00675CEE"/>
    <w:rsid w:val="00681291"/>
    <w:rsid w:val="00686FEE"/>
    <w:rsid w:val="006871CC"/>
    <w:rsid w:val="00687927"/>
    <w:rsid w:val="00687B23"/>
    <w:rsid w:val="006C1B50"/>
    <w:rsid w:val="006D197B"/>
    <w:rsid w:val="006E1F69"/>
    <w:rsid w:val="006E571B"/>
    <w:rsid w:val="006F13E4"/>
    <w:rsid w:val="006F5A8C"/>
    <w:rsid w:val="00702BAF"/>
    <w:rsid w:val="00736439"/>
    <w:rsid w:val="00747078"/>
    <w:rsid w:val="00760A62"/>
    <w:rsid w:val="00764093"/>
    <w:rsid w:val="0077218D"/>
    <w:rsid w:val="00776C7D"/>
    <w:rsid w:val="00780A36"/>
    <w:rsid w:val="007866FC"/>
    <w:rsid w:val="007A473D"/>
    <w:rsid w:val="007C2AEE"/>
    <w:rsid w:val="007C5F0B"/>
    <w:rsid w:val="007E6AF5"/>
    <w:rsid w:val="008115E4"/>
    <w:rsid w:val="00814EF8"/>
    <w:rsid w:val="008372F5"/>
    <w:rsid w:val="00877993"/>
    <w:rsid w:val="008E06ED"/>
    <w:rsid w:val="00912DF8"/>
    <w:rsid w:val="00975D8B"/>
    <w:rsid w:val="009917FF"/>
    <w:rsid w:val="009A27A4"/>
    <w:rsid w:val="009A50AE"/>
    <w:rsid w:val="009A6F6F"/>
    <w:rsid w:val="009C29B0"/>
    <w:rsid w:val="009C3B53"/>
    <w:rsid w:val="00A1321D"/>
    <w:rsid w:val="00A151BD"/>
    <w:rsid w:val="00A274FA"/>
    <w:rsid w:val="00A30E54"/>
    <w:rsid w:val="00A379D6"/>
    <w:rsid w:val="00A422AA"/>
    <w:rsid w:val="00A50CFB"/>
    <w:rsid w:val="00A54BE6"/>
    <w:rsid w:val="00A5536C"/>
    <w:rsid w:val="00A5664C"/>
    <w:rsid w:val="00A7795A"/>
    <w:rsid w:val="00A833E5"/>
    <w:rsid w:val="00A8526D"/>
    <w:rsid w:val="00AA4185"/>
    <w:rsid w:val="00AB511E"/>
    <w:rsid w:val="00AC6BC0"/>
    <w:rsid w:val="00AC706B"/>
    <w:rsid w:val="00AC7211"/>
    <w:rsid w:val="00AD4930"/>
    <w:rsid w:val="00AE0DBD"/>
    <w:rsid w:val="00AE6AD0"/>
    <w:rsid w:val="00AF7B0E"/>
    <w:rsid w:val="00B257E2"/>
    <w:rsid w:val="00B5786F"/>
    <w:rsid w:val="00B62930"/>
    <w:rsid w:val="00B65279"/>
    <w:rsid w:val="00B67893"/>
    <w:rsid w:val="00B72247"/>
    <w:rsid w:val="00B8036C"/>
    <w:rsid w:val="00B97B8C"/>
    <w:rsid w:val="00BB13AF"/>
    <w:rsid w:val="00BB45C1"/>
    <w:rsid w:val="00BC2FC1"/>
    <w:rsid w:val="00BC615C"/>
    <w:rsid w:val="00BD4F45"/>
    <w:rsid w:val="00C03EBC"/>
    <w:rsid w:val="00C139D5"/>
    <w:rsid w:val="00C47256"/>
    <w:rsid w:val="00C57276"/>
    <w:rsid w:val="00C83C37"/>
    <w:rsid w:val="00CA4747"/>
    <w:rsid w:val="00CA5AD5"/>
    <w:rsid w:val="00CB10AB"/>
    <w:rsid w:val="00D2103B"/>
    <w:rsid w:val="00D32FA0"/>
    <w:rsid w:val="00D91737"/>
    <w:rsid w:val="00D97B04"/>
    <w:rsid w:val="00DB0FBB"/>
    <w:rsid w:val="00DC11F6"/>
    <w:rsid w:val="00DE4609"/>
    <w:rsid w:val="00DF2B11"/>
    <w:rsid w:val="00DF72FD"/>
    <w:rsid w:val="00E04D9C"/>
    <w:rsid w:val="00E102DC"/>
    <w:rsid w:val="00E33658"/>
    <w:rsid w:val="00E44D86"/>
    <w:rsid w:val="00E56C01"/>
    <w:rsid w:val="00E85280"/>
    <w:rsid w:val="00E865B2"/>
    <w:rsid w:val="00E870DA"/>
    <w:rsid w:val="00E9365D"/>
    <w:rsid w:val="00E95183"/>
    <w:rsid w:val="00EA0C71"/>
    <w:rsid w:val="00EA1E4B"/>
    <w:rsid w:val="00EA22F1"/>
    <w:rsid w:val="00EF5FB8"/>
    <w:rsid w:val="00F02D87"/>
    <w:rsid w:val="00F11BB8"/>
    <w:rsid w:val="00F366C4"/>
    <w:rsid w:val="00F66CBC"/>
    <w:rsid w:val="00F70D01"/>
    <w:rsid w:val="00F87EFB"/>
    <w:rsid w:val="00F96CBB"/>
    <w:rsid w:val="00FA1CA1"/>
    <w:rsid w:val="00FA212E"/>
    <w:rsid w:val="00FA2F91"/>
    <w:rsid w:val="00FA767F"/>
    <w:rsid w:val="00FB46B8"/>
    <w:rsid w:val="00FD5336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F5A7E"/>
    <w:pPr>
      <w:jc w:val="both"/>
    </w:pPr>
    <w:rPr>
      <w:color w:val="000000"/>
      <w:spacing w:val="1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3445C9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45C9"/>
    <w:rPr>
      <w:spacing w:val="10"/>
      <w:sz w:val="22"/>
      <w:szCs w:val="24"/>
    </w:rPr>
  </w:style>
  <w:style w:type="paragraph" w:styleId="Nzev">
    <w:name w:val="Title"/>
    <w:basedOn w:val="Normln"/>
    <w:link w:val="NzevChar"/>
    <w:qFormat/>
    <w:rsid w:val="003445C9"/>
  </w:style>
  <w:style w:type="character" w:customStyle="1" w:styleId="NzevChar">
    <w:name w:val="Název Char"/>
    <w:basedOn w:val="Standardnpsmoodstavce"/>
    <w:link w:val="Nzev"/>
    <w:rsid w:val="003445C9"/>
    <w:rPr>
      <w:spacing w:val="10"/>
      <w:sz w:val="22"/>
      <w:szCs w:val="24"/>
    </w:rPr>
  </w:style>
  <w:style w:type="paragraph" w:styleId="Podtitul">
    <w:name w:val="Subtitle"/>
    <w:basedOn w:val="Normln"/>
    <w:link w:val="PodtitulChar"/>
    <w:qFormat/>
    <w:rsid w:val="003445C9"/>
  </w:style>
  <w:style w:type="character" w:customStyle="1" w:styleId="PodtitulChar">
    <w:name w:val="Podtitul Char"/>
    <w:basedOn w:val="Standardnpsmoodstavce"/>
    <w:link w:val="Podtitul"/>
    <w:rsid w:val="003445C9"/>
    <w:rPr>
      <w:spacing w:val="10"/>
      <w:sz w:val="22"/>
      <w:szCs w:val="24"/>
    </w:rPr>
  </w:style>
  <w:style w:type="paragraph" w:styleId="Bezmezer">
    <w:name w:val="No Spacing"/>
    <w:uiPriority w:val="1"/>
    <w:qFormat/>
    <w:rsid w:val="003445C9"/>
    <w:pPr>
      <w:ind w:left="360" w:hanging="360"/>
    </w:pPr>
    <w:rPr>
      <w:spacing w:val="10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256A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7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256"/>
    <w:rPr>
      <w:spacing w:val="10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C47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7256"/>
    <w:rPr>
      <w:spacing w:val="10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2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256"/>
    <w:rPr>
      <w:rFonts w:ascii="Tahoma" w:hAnsi="Tahoma" w:cs="Tahoma"/>
      <w:spacing w:val="1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67893"/>
    <w:pPr>
      <w:spacing w:before="100" w:beforeAutospacing="1" w:after="100" w:afterAutospacing="1"/>
      <w:jc w:val="left"/>
    </w:pPr>
    <w:rPr>
      <w:spacing w:val="0"/>
      <w:sz w:val="24"/>
    </w:rPr>
  </w:style>
  <w:style w:type="character" w:styleId="Siln">
    <w:name w:val="Strong"/>
    <w:basedOn w:val="Standardnpsmoodstavce"/>
    <w:uiPriority w:val="22"/>
    <w:qFormat/>
    <w:rsid w:val="00E8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ado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da\Desktop\MUSADO%20new%202014\Header_MC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51A88-7F69-4954-A381-1EC03B4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Header_MCS</Template>
  <TotalTime>39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keywords>Musado</cp:keywords>
  <cp:lastModifiedBy>Olda</cp:lastModifiedBy>
  <cp:revision>8</cp:revision>
  <cp:lastPrinted>2018-08-19T09:23:00Z</cp:lastPrinted>
  <dcterms:created xsi:type="dcterms:W3CDTF">2016-02-17T08:10:00Z</dcterms:created>
  <dcterms:modified xsi:type="dcterms:W3CDTF">2018-08-19T09:24:00Z</dcterms:modified>
</cp:coreProperties>
</file>